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D6" w:rsidRDefault="00F548D6" w:rsidP="000B3E96">
      <w:pPr>
        <w:pBdr>
          <w:bottom w:val="single" w:sz="6" w:space="1" w:color="auto"/>
        </w:pBdr>
      </w:pPr>
      <w:r>
        <w:t>Práce s atlasem – Karibik</w:t>
      </w:r>
    </w:p>
    <w:p w:rsidR="00F548D6" w:rsidRDefault="00F548D6" w:rsidP="000B3E96">
      <w:r>
        <w:t>Karibik můžeme rozdělit na 3 oblasti – Velké Antily, Malé Antily a Bahamy. Bahamy tvoří samostatný stát (konstituční monarchie, hlavou státu Alžběta II.). Malé Antily jsou souhrnným názvem několika mikrostátů (např.____________ nebo ___________), které leží při severním pobřeží Venezuely v Karibském moři. Velké Antily jsou ale souhrnným názvem 4 větších ostrovů, na nichž leží 5 ostrovních států.</w:t>
      </w:r>
    </w:p>
    <w:p w:rsidR="00F548D6" w:rsidRDefault="00F548D6" w:rsidP="000B3E96">
      <w:pPr>
        <w:pStyle w:val="ListParagraph"/>
        <w:numPr>
          <w:ilvl w:val="0"/>
          <w:numId w:val="2"/>
        </w:numPr>
      </w:pPr>
      <w:r>
        <w:t xml:space="preserve">Dle atlasu vypiš ostrovy </w:t>
      </w:r>
      <w:r w:rsidRPr="001D35C0">
        <w:rPr>
          <w:b/>
        </w:rPr>
        <w:t>Velkých Antil</w:t>
      </w:r>
      <w:r>
        <w:t>:</w:t>
      </w:r>
    </w:p>
    <w:p w:rsidR="00F548D6" w:rsidRDefault="00F548D6" w:rsidP="000B3E96">
      <w:pPr>
        <w:pStyle w:val="ListParagraph"/>
      </w:pPr>
    </w:p>
    <w:p w:rsidR="00F548D6" w:rsidRDefault="00F548D6" w:rsidP="000B3E96">
      <w:pPr>
        <w:pStyle w:val="ListParagraph"/>
        <w:numPr>
          <w:ilvl w:val="0"/>
          <w:numId w:val="2"/>
        </w:numPr>
      </w:pPr>
      <w:r>
        <w:t xml:space="preserve">Na většině ostrovů Velkých Antil leží stejnojmenné státy. Výjimkou je ostrov </w:t>
      </w:r>
      <w:r w:rsidRPr="001D35C0">
        <w:rPr>
          <w:b/>
        </w:rPr>
        <w:t>Hispa</w:t>
      </w:r>
      <w:r w:rsidRPr="001D35C0">
        <w:rPr>
          <w:b/>
          <w:lang w:val="es-ES"/>
        </w:rPr>
        <w:t>ñola</w:t>
      </w:r>
      <w:r>
        <w:t xml:space="preserve">, kde se nachází státy </w:t>
      </w:r>
      <w:smartTag w:uri="urn:schemas-microsoft-com:office:smarttags" w:element="metricconverter">
        <w:smartTagPr>
          <w:attr w:name="ProductID" w:val="2, a"/>
        </w:smartTagPr>
        <w:r>
          <w:t>2, a</w:t>
        </w:r>
      </w:smartTag>
      <w:r>
        <w:t xml:space="preserve"> to:</w:t>
      </w:r>
    </w:p>
    <w:p w:rsidR="00F548D6" w:rsidRDefault="00F548D6" w:rsidP="000B3E96">
      <w:pPr>
        <w:pStyle w:val="ListParagraph"/>
      </w:pPr>
    </w:p>
    <w:p w:rsidR="00F548D6" w:rsidRDefault="00F548D6" w:rsidP="000B3E96">
      <w:pPr>
        <w:pStyle w:val="ListParagraph"/>
        <w:numPr>
          <w:ilvl w:val="0"/>
          <w:numId w:val="2"/>
        </w:numPr>
      </w:pPr>
      <w:r>
        <w:t>Ostrovy Baham a Malých Antil jsou korálového původu. Jakým způsobem z atlasu zjistíš, že se jedná o korálové ostrovy?</w:t>
      </w:r>
    </w:p>
    <w:p w:rsidR="00F548D6" w:rsidRDefault="00F548D6" w:rsidP="000B3E96">
      <w:r>
        <w:t>Díky své koloniální historii je oficiálním jazykem většiny států Velkých Antil španělština. Jeden ze států však spadal pod koloniální nadvládu Francie a jeden pod správu dnešního Spojeného království. Proto je v těchto státech dodnes oficiálním jazykem francouzština, příp. angličtina.</w:t>
      </w:r>
    </w:p>
    <w:p w:rsidR="00F548D6" w:rsidRDefault="00F548D6" w:rsidP="000B3E96">
      <w:pPr>
        <w:pStyle w:val="ListParagraph"/>
        <w:numPr>
          <w:ilvl w:val="0"/>
          <w:numId w:val="2"/>
        </w:numPr>
      </w:pPr>
      <w:r>
        <w:t>Francouzština je oficiálním jazykem státu:</w:t>
      </w:r>
    </w:p>
    <w:p w:rsidR="00F548D6" w:rsidRDefault="00F548D6" w:rsidP="000B3E96">
      <w:pPr>
        <w:pStyle w:val="ListParagraph"/>
        <w:numPr>
          <w:ilvl w:val="0"/>
          <w:numId w:val="2"/>
        </w:numPr>
      </w:pPr>
      <w:r>
        <w:t>Angličtina je oficiálním jazykem státu:</w:t>
      </w:r>
    </w:p>
    <w:p w:rsidR="00F548D6" w:rsidRDefault="00F548D6" w:rsidP="009A7ED1">
      <w:pPr>
        <w:pBdr>
          <w:bottom w:val="single" w:sz="6" w:space="1" w:color="auto"/>
        </w:pBdr>
      </w:pPr>
      <w:r>
        <w:t>Lidé na ostrově Kuba nejsou úplně svobodní. Nemohou například cestovat bez povolení z ostrova a nesmí protestovat proti vládě. Takové vládě se říká diktatura, jelikož diktuje lidem, co smí a co</w:t>
      </w:r>
    </w:p>
    <w:p w:rsidR="00F548D6" w:rsidRDefault="00F548D6" w:rsidP="009A7ED1">
      <w:pPr>
        <w:pBdr>
          <w:bottom w:val="single" w:sz="6" w:space="1" w:color="auto"/>
        </w:pBdr>
      </w:pPr>
      <w:r>
        <w:t xml:space="preserve"> Práce s atlasem – Karibik</w:t>
      </w:r>
    </w:p>
    <w:p w:rsidR="00F548D6" w:rsidRDefault="00F548D6" w:rsidP="009A7ED1">
      <w:r>
        <w:t>Karibik můžeme rozdělit na 3 oblasti – Velké Antily, Malé Antily a Bahamy. Bahamy tvoří samostatný stát (konstituční monarchie, hlavou státu Alžběta II.). Malé Antily jsou souhrnným názvem několika mikrostátů (např.____________ nebo ___________), které leží při severním pobřeží Venezuely v Karibském moři. Velké Antily jsou ale souhrnným názvem 4 větších ostrovů, na nichž leží 5 ostrovních států.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 xml:space="preserve">Dle atlasu vypiš ostrovy </w:t>
      </w:r>
      <w:r w:rsidRPr="001D35C0">
        <w:rPr>
          <w:b/>
        </w:rPr>
        <w:t>Velkých Antil</w:t>
      </w:r>
      <w:r>
        <w:t>:</w:t>
      </w:r>
    </w:p>
    <w:p w:rsidR="00F548D6" w:rsidRDefault="00F548D6" w:rsidP="009A7ED1">
      <w:pPr>
        <w:pStyle w:val="ListParagraph"/>
      </w:pP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 xml:space="preserve">Na většině ostrovů Velkých Antil leží stejnojmenné státy. Výjimkou je ostrov </w:t>
      </w:r>
      <w:r w:rsidRPr="001D35C0">
        <w:rPr>
          <w:b/>
        </w:rPr>
        <w:t>Hispa</w:t>
      </w:r>
      <w:r w:rsidRPr="001D35C0">
        <w:rPr>
          <w:b/>
          <w:lang w:val="es-ES"/>
        </w:rPr>
        <w:t>ñola</w:t>
      </w:r>
      <w:r>
        <w:t xml:space="preserve">, kde se nachází státy </w:t>
      </w:r>
      <w:smartTag w:uri="urn:schemas-microsoft-com:office:smarttags" w:element="metricconverter">
        <w:smartTagPr>
          <w:attr w:name="ProductID" w:val="2, a"/>
        </w:smartTagPr>
        <w:r>
          <w:t>2, a</w:t>
        </w:r>
      </w:smartTag>
      <w:r>
        <w:t xml:space="preserve"> to:</w:t>
      </w:r>
    </w:p>
    <w:p w:rsidR="00F548D6" w:rsidRDefault="00F548D6" w:rsidP="009A7ED1">
      <w:pPr>
        <w:pStyle w:val="ListParagraph"/>
      </w:pP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Ostrovy Baham a Malých Antil jsou korálového původu. Jakým způsobem z atlasu zjistíš, že se jedná o korálové ostrovy?</w:t>
      </w:r>
    </w:p>
    <w:p w:rsidR="00F548D6" w:rsidRDefault="00F548D6" w:rsidP="009A7ED1">
      <w:r>
        <w:t>Díky své koloniální historii je oficiálním jazykem většiny států Velkých Antil španělština. Jeden ze států však spadal pod koloniální nadvládu Francie a jeden pod správu dnešního Spojeného království. Proto je v těchto státech dodnes oficiálním jazykem francouzština, příp. angličtina.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Francouzština je oficiálním jazykem státu: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Angličtina je oficiálním jazykem státu:</w:t>
      </w:r>
    </w:p>
    <w:p w:rsidR="00F548D6" w:rsidRDefault="00F548D6" w:rsidP="009A7ED1">
      <w:pPr>
        <w:pStyle w:val="ListParagraph"/>
        <w:ind w:left="0"/>
      </w:pPr>
      <w:r>
        <w:t>Lidé na ostrově Kuba nejsou úplně svobodní. Nemohou například cestovat bez povolení z ostrova a nesmí protestovat proti vládě. Takové vládě se říká diktatura, jelikož diktuje lidem, co smí a co</w:t>
      </w:r>
    </w:p>
    <w:p w:rsidR="00F548D6" w:rsidRDefault="00F548D6" w:rsidP="009A7ED1">
      <w:r>
        <w:t xml:space="preserve">nesmí a lidé proti politickým představitelům nemohou protestovat. V zemi, kde vládne diktatura ani neprobíhají volby.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S pomocí internetu zkus zjistit, jak se jmenuje diktátor na Kubě a jak se jmenoval jeho starší bratr, který vládl před ním:</w:t>
      </w:r>
    </w:p>
    <w:p w:rsidR="00F548D6" w:rsidRDefault="00F548D6" w:rsidP="009A7ED1">
      <w:r>
        <w:t xml:space="preserve">Především pro svoje podnebí a teplotu oceánu je Karibik oblíbenou turistickou destinací.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 xml:space="preserve">Čtyřmi hlavními oblastmi cestovního ruchu Karibiku jsou: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Představ si, jak by to v Karibiku mohlo vypadat. Představu zkus popsat nebo namalovat.</w:t>
      </w:r>
    </w:p>
    <w:p w:rsidR="00F548D6" w:rsidRDefault="00F548D6" w:rsidP="009A7ED1"/>
    <w:p w:rsidR="00F548D6" w:rsidRDefault="00F548D6" w:rsidP="009A7ED1"/>
    <w:p w:rsidR="00F548D6" w:rsidRDefault="00F548D6" w:rsidP="009A7ED1">
      <w:r>
        <w:t xml:space="preserve">Karibik není příliš bohatou oblastí na nerostné suroviny. Přesto se v oblasti Kuby, Jamajky a Hispañoly nachází naleziště kovů.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V případě Kuby a Hispañoly se jedná o: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 xml:space="preserve">Na Jamajce se pa těží: </w:t>
      </w:r>
    </w:p>
    <w:p w:rsidR="00F548D6" w:rsidRDefault="00F548D6" w:rsidP="009A7ED1">
      <w:r>
        <w:t>Zemědělství je ve spostě států Karibiku samozásobitelské. Na ostrovech Velkých Antil se ale pěstují typické tropické a subtropické plodiny.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Na ostrovech Velkých Antil se pěstuje především:</w:t>
      </w:r>
    </w:p>
    <w:p w:rsidR="00F548D6" w:rsidRDefault="00F548D6" w:rsidP="009A7ED1">
      <w:pPr>
        <w:pStyle w:val="ListParagraph"/>
      </w:pP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Z moře se pak získávají nejen ryby a mořské plody, ale v blízkosti Floridského průlivu i:</w:t>
      </w:r>
    </w:p>
    <w:p w:rsidR="00F548D6" w:rsidRDefault="00F548D6" w:rsidP="009A7ED1">
      <w:pPr>
        <w:pStyle w:val="ListParagraph"/>
        <w:ind w:left="360"/>
      </w:pPr>
    </w:p>
    <w:p w:rsidR="00F548D6" w:rsidRDefault="00F548D6" w:rsidP="009A7ED1">
      <w:r>
        <w:t xml:space="preserve">nesmí a lidé proti politickým představitelům nemohou protestovat. V zemi, kde vládne diktatura ani neprobíhají volby.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S pomocí internetu zkus zjistit, jak se jmenuje diktátor na Kubě a jak se jmenoval jeho starší bratr, který vládl před ním:</w:t>
      </w:r>
    </w:p>
    <w:p w:rsidR="00F548D6" w:rsidRDefault="00F548D6" w:rsidP="009A7ED1">
      <w:r>
        <w:t xml:space="preserve">Především pro svoje podnebí a teplotu oceánu je Karibik oblíbenou turistickou destinací.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 xml:space="preserve">Čtyřmi hlavními oblastmi cestovního ruchu Karibiku jsou: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Představ si, jak by to v Karibiku mohlo vypadat. Představu zkus popsat nebo namalovat.</w:t>
      </w:r>
    </w:p>
    <w:p w:rsidR="00F548D6" w:rsidRDefault="00F548D6" w:rsidP="009A7ED1"/>
    <w:p w:rsidR="00F548D6" w:rsidRDefault="00F548D6" w:rsidP="009A7ED1"/>
    <w:p w:rsidR="00F548D6" w:rsidRDefault="00F548D6" w:rsidP="009A7ED1">
      <w:r>
        <w:t xml:space="preserve">Karibik není příliš bohatou oblastí na nerostné suroviny. Přesto se v oblasti Kuby, Jamajky a Hispañoly nachází naleziště kovů. 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V případě Kuby a Hispañoly se jedná o: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 xml:space="preserve">Na Jamajce se pa těží: </w:t>
      </w:r>
    </w:p>
    <w:p w:rsidR="00F548D6" w:rsidRDefault="00F548D6" w:rsidP="009A7ED1">
      <w:r>
        <w:t>Zemědělství je ve spostě států Karibiku samozásobitelské. Na ostrovech Velkých Antil se ale pěstují typické tropické a subtropické plodiny.</w:t>
      </w: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Na ostrovech Velkých Antil se pěstuje především:</w:t>
      </w:r>
    </w:p>
    <w:p w:rsidR="00F548D6" w:rsidRDefault="00F548D6" w:rsidP="009A7ED1">
      <w:pPr>
        <w:pStyle w:val="ListParagraph"/>
      </w:pPr>
    </w:p>
    <w:p w:rsidR="00F548D6" w:rsidRDefault="00F548D6" w:rsidP="009A7ED1">
      <w:pPr>
        <w:pStyle w:val="ListParagraph"/>
        <w:numPr>
          <w:ilvl w:val="0"/>
          <w:numId w:val="2"/>
        </w:numPr>
      </w:pPr>
      <w:r>
        <w:t>Z moře se pak získávají nejen ryby a mořské plody, ale v blízkosti Floridského průlivu i:</w:t>
      </w:r>
    </w:p>
    <w:p w:rsidR="00F548D6" w:rsidRPr="000B3E96" w:rsidRDefault="00F548D6" w:rsidP="009A7ED1">
      <w:pPr>
        <w:pStyle w:val="ListParagraph"/>
        <w:ind w:left="360"/>
      </w:pPr>
    </w:p>
    <w:sectPr w:rsidR="00F548D6" w:rsidRPr="000B3E96" w:rsidSect="004F515C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24"/>
    <w:multiLevelType w:val="hybridMultilevel"/>
    <w:tmpl w:val="C80CF3A0"/>
    <w:lvl w:ilvl="0" w:tplc="74B0FF9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511E4A"/>
    <w:multiLevelType w:val="hybridMultilevel"/>
    <w:tmpl w:val="5478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F07F6"/>
    <w:multiLevelType w:val="hybridMultilevel"/>
    <w:tmpl w:val="38743F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0685B"/>
    <w:multiLevelType w:val="hybridMultilevel"/>
    <w:tmpl w:val="56A0C672"/>
    <w:lvl w:ilvl="0" w:tplc="09F67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E2789"/>
    <w:multiLevelType w:val="hybridMultilevel"/>
    <w:tmpl w:val="1F5A1D66"/>
    <w:lvl w:ilvl="0" w:tplc="B7E67F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ED5FC8"/>
    <w:multiLevelType w:val="hybridMultilevel"/>
    <w:tmpl w:val="9E3AAA14"/>
    <w:lvl w:ilvl="0" w:tplc="0AC8E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307E2D"/>
    <w:multiLevelType w:val="hybridMultilevel"/>
    <w:tmpl w:val="948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C5716"/>
    <w:multiLevelType w:val="hybridMultilevel"/>
    <w:tmpl w:val="7E0272E0"/>
    <w:lvl w:ilvl="0" w:tplc="09F67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822A73"/>
    <w:multiLevelType w:val="hybridMultilevel"/>
    <w:tmpl w:val="6316CF0E"/>
    <w:lvl w:ilvl="0" w:tplc="0470B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C0"/>
    <w:rsid w:val="000461F3"/>
    <w:rsid w:val="000B3E96"/>
    <w:rsid w:val="001D35C0"/>
    <w:rsid w:val="002B594B"/>
    <w:rsid w:val="0039051B"/>
    <w:rsid w:val="004F515C"/>
    <w:rsid w:val="005E0147"/>
    <w:rsid w:val="00735EDE"/>
    <w:rsid w:val="00774013"/>
    <w:rsid w:val="008A1426"/>
    <w:rsid w:val="009A7ED1"/>
    <w:rsid w:val="00AD0C31"/>
    <w:rsid w:val="00BE04EE"/>
    <w:rsid w:val="00BF78B1"/>
    <w:rsid w:val="00D930DC"/>
    <w:rsid w:val="00DF0850"/>
    <w:rsid w:val="00F5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26"/>
    <w:pPr>
      <w:spacing w:after="200" w:line="276" w:lineRule="auto"/>
      <w:jc w:val="both"/>
    </w:pPr>
    <w:rPr>
      <w:rFonts w:eastAsia="SimSun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643</Words>
  <Characters>3796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marketa.lorencova</cp:lastModifiedBy>
  <cp:revision>4</cp:revision>
  <cp:lastPrinted>2017-12-01T06:30:00Z</cp:lastPrinted>
  <dcterms:created xsi:type="dcterms:W3CDTF">2017-11-30T20:36:00Z</dcterms:created>
  <dcterms:modified xsi:type="dcterms:W3CDTF">2017-12-01T06:31:00Z</dcterms:modified>
</cp:coreProperties>
</file>