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C1" w:rsidRDefault="00C415C1">
      <w:pPr>
        <w:pBdr>
          <w:bottom w:val="single" w:sz="6" w:space="1" w:color="auto"/>
        </w:pBdr>
      </w:pPr>
      <w:r>
        <w:t>Obyvatelstvo Jižní Ameriky</w:t>
      </w:r>
    </w:p>
    <w:p w:rsidR="00C415C1" w:rsidRDefault="00C415C1" w:rsidP="008A4D67">
      <w:r>
        <w:t>Spolupracuj s atlasem</w:t>
      </w:r>
    </w:p>
    <w:p w:rsidR="00C415C1" w:rsidRDefault="00C415C1" w:rsidP="008A4D67">
      <w:pPr>
        <w:pStyle w:val="ListParagraph"/>
        <w:numPr>
          <w:ilvl w:val="0"/>
          <w:numId w:val="2"/>
        </w:num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Výsledek obrázku pro blank map south america" style="position:absolute;left:0;text-align:left;margin-left:135.75pt;margin-top:84.75pt;width:137pt;height:156pt;z-index:251656704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t>Do mapy zamaluj oblasti, ve kterých žije nejvíce a nejméně lidí. Zdůvodněte.</w:t>
      </w:r>
    </w:p>
    <w:p w:rsidR="00C415C1" w:rsidRDefault="00C415C1"/>
    <w:p w:rsidR="00C415C1" w:rsidRDefault="00C415C1"/>
    <w:p w:rsidR="00C415C1" w:rsidRDefault="00C415C1"/>
    <w:p w:rsidR="00C415C1" w:rsidRDefault="00C415C1"/>
    <w:p w:rsidR="00C415C1" w:rsidRDefault="00C415C1"/>
    <w:p w:rsidR="00C415C1" w:rsidRDefault="00C415C1"/>
    <w:p w:rsidR="00C415C1" w:rsidRDefault="00C415C1" w:rsidP="008A4D67">
      <w:pPr>
        <w:pStyle w:val="ListParagraph"/>
        <w:numPr>
          <w:ilvl w:val="0"/>
          <w:numId w:val="2"/>
        </w:numPr>
      </w:pPr>
      <w:r>
        <w:t>Které náboženství převládá ve státech Jižní Ameriky?</w:t>
      </w:r>
    </w:p>
    <w:p w:rsidR="00C415C1" w:rsidRDefault="00C415C1" w:rsidP="008A4D67">
      <w:pPr>
        <w:pStyle w:val="ListParagraph"/>
        <w:numPr>
          <w:ilvl w:val="0"/>
          <w:numId w:val="2"/>
        </w:numPr>
      </w:pPr>
      <w:r>
        <w:t xml:space="preserve">Vypiš stát, jehož úředním jazykem je: </w:t>
      </w:r>
    </w:p>
    <w:p w:rsidR="00C415C1" w:rsidRDefault="00C415C1" w:rsidP="008A4D67">
      <w:pPr>
        <w:pStyle w:val="ListParagraph"/>
        <w:numPr>
          <w:ilvl w:val="1"/>
          <w:numId w:val="2"/>
        </w:numPr>
      </w:pPr>
      <w:r>
        <w:t>portugalština</w:t>
      </w:r>
    </w:p>
    <w:p w:rsidR="00C415C1" w:rsidRDefault="00C415C1" w:rsidP="008A4D67">
      <w:pPr>
        <w:pStyle w:val="ListParagraph"/>
        <w:numPr>
          <w:ilvl w:val="1"/>
          <w:numId w:val="2"/>
        </w:numPr>
      </w:pPr>
      <w:r>
        <w:t>holandština</w:t>
      </w:r>
    </w:p>
    <w:p w:rsidR="00C415C1" w:rsidRDefault="00C415C1" w:rsidP="008A4D67">
      <w:pPr>
        <w:pStyle w:val="ListParagraph"/>
        <w:numPr>
          <w:ilvl w:val="1"/>
          <w:numId w:val="2"/>
        </w:numPr>
      </w:pPr>
      <w:r>
        <w:t>angličtina</w:t>
      </w:r>
    </w:p>
    <w:p w:rsidR="00C415C1" w:rsidRDefault="00C415C1" w:rsidP="008A4D67">
      <w:pPr>
        <w:pStyle w:val="ListParagraph"/>
        <w:numPr>
          <w:ilvl w:val="1"/>
          <w:numId w:val="2"/>
        </w:numPr>
      </w:pPr>
      <w:r>
        <w:t>francouzština</w:t>
      </w:r>
    </w:p>
    <w:p w:rsidR="00C415C1" w:rsidRDefault="00C415C1" w:rsidP="008A4D67">
      <w:pPr>
        <w:pStyle w:val="ListParagraph"/>
        <w:numPr>
          <w:ilvl w:val="0"/>
          <w:numId w:val="2"/>
        </w:numPr>
      </w:pPr>
      <w:r>
        <w:t xml:space="preserve">Podle mapy na str. 115 zjisti, ve kterých zemích se rozkládala říše </w:t>
      </w:r>
    </w:p>
    <w:p w:rsidR="00C415C1" w:rsidRDefault="00C415C1" w:rsidP="008A4D67">
      <w:pPr>
        <w:pStyle w:val="ListParagraph"/>
        <w:numPr>
          <w:ilvl w:val="1"/>
          <w:numId w:val="2"/>
        </w:numPr>
      </w:pPr>
      <w:r>
        <w:t>Aztéků</w:t>
      </w:r>
    </w:p>
    <w:p w:rsidR="00C415C1" w:rsidRDefault="00C415C1" w:rsidP="008A4D67">
      <w:pPr>
        <w:pStyle w:val="ListParagraph"/>
        <w:numPr>
          <w:ilvl w:val="1"/>
          <w:numId w:val="2"/>
        </w:numPr>
      </w:pPr>
      <w:r>
        <w:t>Mayů</w:t>
      </w:r>
    </w:p>
    <w:p w:rsidR="00C415C1" w:rsidRDefault="00C415C1" w:rsidP="008A4D67">
      <w:pPr>
        <w:pStyle w:val="ListParagraph"/>
        <w:numPr>
          <w:ilvl w:val="1"/>
          <w:numId w:val="2"/>
        </w:numPr>
      </w:pPr>
      <w:r>
        <w:t>Inků</w:t>
      </w:r>
      <w:bookmarkStart w:id="0" w:name="_GoBack"/>
      <w:bookmarkEnd w:id="0"/>
    </w:p>
    <w:p w:rsidR="00C415C1" w:rsidRDefault="00C415C1" w:rsidP="00CA5250">
      <w:pPr>
        <w:pStyle w:val="ListParagraph"/>
        <w:ind w:left="1080"/>
      </w:pPr>
    </w:p>
    <w:p w:rsidR="00C415C1" w:rsidRDefault="00C415C1" w:rsidP="00CA5250">
      <w:pPr>
        <w:pStyle w:val="ListParagraph"/>
        <w:ind w:left="1080"/>
      </w:pPr>
    </w:p>
    <w:p w:rsidR="00C415C1" w:rsidRDefault="00C415C1" w:rsidP="00CA5250">
      <w:pPr>
        <w:pStyle w:val="ListParagraph"/>
        <w:ind w:left="1080"/>
      </w:pPr>
    </w:p>
    <w:p w:rsidR="00C415C1" w:rsidRDefault="00C415C1" w:rsidP="00CA5250">
      <w:pPr>
        <w:pBdr>
          <w:bottom w:val="single" w:sz="6" w:space="1" w:color="auto"/>
        </w:pBdr>
      </w:pPr>
      <w:r>
        <w:t>Obyvatelstvo Jižní Ameriky</w:t>
      </w:r>
    </w:p>
    <w:p w:rsidR="00C415C1" w:rsidRDefault="00C415C1" w:rsidP="00CA5250">
      <w:r>
        <w:t>Spolupracuj s atlasem</w:t>
      </w:r>
    </w:p>
    <w:p w:rsidR="00C415C1" w:rsidRDefault="00C415C1" w:rsidP="00CA5250">
      <w:pPr>
        <w:pStyle w:val="ListParagraph"/>
        <w:numPr>
          <w:ilvl w:val="0"/>
          <w:numId w:val="3"/>
        </w:numPr>
      </w:pPr>
      <w:r>
        <w:rPr>
          <w:noProof/>
          <w:lang w:eastAsia="cs-CZ"/>
        </w:rPr>
        <w:pict>
          <v:shape id="_x0000_s1027" type="#_x0000_t75" alt="Výsledek obrázku pro blank map south america" style="position:absolute;left:0;text-align:left;margin-left:495pt;margin-top:81pt;width:137pt;height:156pt;z-index:25165875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eastAsia="cs-CZ"/>
        </w:rPr>
        <w:pict>
          <v:shape id="_x0000_s1028" type="#_x0000_t75" alt="Výsledek obrázku pro blank map south america" style="position:absolute;left:0;text-align:left;margin-left:135.75pt;margin-top:84.75pt;width:137pt;height:156pt;z-index:251657728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t>Do mapy zamaluj oblasti, ve kterých žije nejvíce a nejméně lidí. Zdůvodněte.</w:t>
      </w:r>
    </w:p>
    <w:p w:rsidR="00C415C1" w:rsidRDefault="00C415C1" w:rsidP="00CA5250"/>
    <w:p w:rsidR="00C415C1" w:rsidRDefault="00C415C1" w:rsidP="00CA5250"/>
    <w:p w:rsidR="00C415C1" w:rsidRDefault="00C415C1" w:rsidP="00CA5250"/>
    <w:p w:rsidR="00C415C1" w:rsidRDefault="00C415C1" w:rsidP="00CA5250"/>
    <w:p w:rsidR="00C415C1" w:rsidRDefault="00C415C1" w:rsidP="00CA5250"/>
    <w:p w:rsidR="00C415C1" w:rsidRDefault="00C415C1" w:rsidP="00CA5250"/>
    <w:p w:rsidR="00C415C1" w:rsidRDefault="00C415C1" w:rsidP="00CA5250">
      <w:pPr>
        <w:pStyle w:val="ListParagraph"/>
        <w:numPr>
          <w:ilvl w:val="0"/>
          <w:numId w:val="3"/>
        </w:numPr>
      </w:pPr>
      <w:r>
        <w:t>Které náboženství převládá ve státech Jižní Ameriky?</w:t>
      </w:r>
    </w:p>
    <w:p w:rsidR="00C415C1" w:rsidRDefault="00C415C1" w:rsidP="00CA5250">
      <w:pPr>
        <w:pStyle w:val="ListParagraph"/>
        <w:numPr>
          <w:ilvl w:val="0"/>
          <w:numId w:val="3"/>
        </w:numPr>
      </w:pPr>
      <w:r>
        <w:t xml:space="preserve">Vypiš stát, jehož úředním jazykem je: </w:t>
      </w:r>
    </w:p>
    <w:p w:rsidR="00C415C1" w:rsidRDefault="00C415C1" w:rsidP="00CA5250">
      <w:pPr>
        <w:pStyle w:val="ListParagraph"/>
        <w:numPr>
          <w:ilvl w:val="1"/>
          <w:numId w:val="3"/>
        </w:numPr>
      </w:pPr>
      <w:r>
        <w:t>portugalština</w:t>
      </w:r>
    </w:p>
    <w:p w:rsidR="00C415C1" w:rsidRDefault="00C415C1" w:rsidP="00CA5250">
      <w:pPr>
        <w:pStyle w:val="ListParagraph"/>
        <w:numPr>
          <w:ilvl w:val="1"/>
          <w:numId w:val="3"/>
        </w:numPr>
      </w:pPr>
      <w:r>
        <w:t>holandština</w:t>
      </w:r>
    </w:p>
    <w:p w:rsidR="00C415C1" w:rsidRDefault="00C415C1" w:rsidP="00CA5250">
      <w:pPr>
        <w:pStyle w:val="ListParagraph"/>
        <w:numPr>
          <w:ilvl w:val="1"/>
          <w:numId w:val="3"/>
        </w:numPr>
      </w:pPr>
      <w:r>
        <w:t>angličtina</w:t>
      </w:r>
    </w:p>
    <w:p w:rsidR="00C415C1" w:rsidRDefault="00C415C1" w:rsidP="00CA5250">
      <w:pPr>
        <w:pStyle w:val="ListParagraph"/>
        <w:numPr>
          <w:ilvl w:val="1"/>
          <w:numId w:val="3"/>
        </w:numPr>
      </w:pPr>
      <w:r>
        <w:t>francouzština</w:t>
      </w:r>
    </w:p>
    <w:p w:rsidR="00C415C1" w:rsidRDefault="00C415C1" w:rsidP="00CA5250">
      <w:pPr>
        <w:pStyle w:val="ListParagraph"/>
        <w:numPr>
          <w:ilvl w:val="0"/>
          <w:numId w:val="3"/>
        </w:numPr>
      </w:pPr>
      <w:r>
        <w:t xml:space="preserve">Podle mapy na str. 115 zjisti, ve kterých zemích se rozkládala říše </w:t>
      </w:r>
    </w:p>
    <w:p w:rsidR="00C415C1" w:rsidRDefault="00C415C1" w:rsidP="00CA5250">
      <w:pPr>
        <w:pStyle w:val="ListParagraph"/>
        <w:numPr>
          <w:ilvl w:val="1"/>
          <w:numId w:val="3"/>
        </w:numPr>
      </w:pPr>
      <w:r>
        <w:t>Aztéků</w:t>
      </w:r>
    </w:p>
    <w:p w:rsidR="00C415C1" w:rsidRDefault="00C415C1" w:rsidP="00CA5250">
      <w:pPr>
        <w:pStyle w:val="ListParagraph"/>
        <w:numPr>
          <w:ilvl w:val="1"/>
          <w:numId w:val="3"/>
        </w:numPr>
      </w:pPr>
      <w:r>
        <w:t>Mayů</w:t>
      </w:r>
    </w:p>
    <w:p w:rsidR="00C415C1" w:rsidRDefault="00C415C1" w:rsidP="00CA5250">
      <w:pPr>
        <w:pStyle w:val="ListParagraph"/>
        <w:numPr>
          <w:ilvl w:val="1"/>
          <w:numId w:val="3"/>
        </w:numPr>
      </w:pPr>
      <w:r>
        <w:t>Inků</w:t>
      </w:r>
    </w:p>
    <w:p w:rsidR="00C415C1" w:rsidRDefault="00C415C1" w:rsidP="00CA5250">
      <w:pPr>
        <w:pStyle w:val="ListParagraph"/>
        <w:ind w:left="1080"/>
      </w:pPr>
    </w:p>
    <w:p w:rsidR="00C415C1" w:rsidRDefault="00C415C1" w:rsidP="00CA5250">
      <w:pPr>
        <w:pStyle w:val="ListParagraph"/>
        <w:ind w:left="1080"/>
      </w:pPr>
    </w:p>
    <w:sectPr w:rsidR="00C415C1" w:rsidSect="008A4D6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3957"/>
    <w:multiLevelType w:val="hybridMultilevel"/>
    <w:tmpl w:val="6610F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2B2844"/>
    <w:multiLevelType w:val="hybridMultilevel"/>
    <w:tmpl w:val="BF4EC3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E06115"/>
    <w:multiLevelType w:val="hybridMultilevel"/>
    <w:tmpl w:val="6FF47B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D67"/>
    <w:rsid w:val="00267A10"/>
    <w:rsid w:val="008A4D67"/>
    <w:rsid w:val="008B6F9D"/>
    <w:rsid w:val="00927260"/>
    <w:rsid w:val="00AA5115"/>
    <w:rsid w:val="00C415C1"/>
    <w:rsid w:val="00CA5250"/>
    <w:rsid w:val="00F317F3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105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Marketka</dc:creator>
  <cp:keywords/>
  <dc:description/>
  <cp:lastModifiedBy>marketa.lorencova</cp:lastModifiedBy>
  <cp:revision>2</cp:revision>
  <cp:lastPrinted>2017-11-15T06:34:00Z</cp:lastPrinted>
  <dcterms:created xsi:type="dcterms:W3CDTF">2017-11-14T17:35:00Z</dcterms:created>
  <dcterms:modified xsi:type="dcterms:W3CDTF">2017-11-15T06:35:00Z</dcterms:modified>
</cp:coreProperties>
</file>